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6" w:rsidRPr="000F5C6E" w:rsidRDefault="00092206" w:rsidP="000F5C6E">
      <w:pPr>
        <w:spacing w:line="360" w:lineRule="auto"/>
        <w:rPr>
          <w:rFonts w:ascii="宋体" w:hAns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附件</w:t>
      </w:r>
      <w:r w:rsidRPr="000F5C6E">
        <w:rPr>
          <w:rFonts w:ascii="宋体" w:hAnsi="宋体" w:cs="宋体"/>
          <w:sz w:val="24"/>
          <w:szCs w:val="24"/>
        </w:rPr>
        <w:t>1: </w:t>
      </w:r>
    </w:p>
    <w:p w:rsidR="00092206" w:rsidRPr="000F5C6E" w:rsidRDefault="00092206" w:rsidP="000F5C6E">
      <w:pPr>
        <w:spacing w:line="360" w:lineRule="auto"/>
        <w:ind w:left="31680" w:hangingChars="200" w:firstLine="31680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1</w:t>
      </w:r>
      <w:r w:rsidRPr="000F5C6E">
        <w:rPr>
          <w:rFonts w:ascii="宋体" w:hAnsi="宋体" w:cs="宋体" w:hint="eastAsia"/>
          <w:sz w:val="24"/>
          <w:szCs w:val="24"/>
        </w:rPr>
        <w:t>）《申请书》格式必须为邮箱下载格式，一式四份，用</w:t>
      </w:r>
      <w:r w:rsidRPr="000F5C6E">
        <w:rPr>
          <w:rFonts w:ascii="宋体" w:hAnsi="宋体" w:cs="宋体"/>
          <w:sz w:val="24"/>
          <w:szCs w:val="24"/>
        </w:rPr>
        <w:t>A4</w:t>
      </w:r>
      <w:r w:rsidRPr="000F5C6E">
        <w:rPr>
          <w:rFonts w:ascii="宋体" w:hAnsi="宋体" w:cs="宋体" w:hint="eastAsia"/>
          <w:sz w:val="24"/>
          <w:szCs w:val="24"/>
        </w:rPr>
        <w:t>纸双面打印。每份《申请书》装订成一册。</w:t>
      </w:r>
    </w:p>
    <w:p w:rsidR="00092206" w:rsidRPr="000F5C6E" w:rsidRDefault="00092206" w:rsidP="000F5C6E">
      <w:pPr>
        <w:spacing w:line="360" w:lineRule="auto"/>
        <w:ind w:left="31680" w:hangingChars="250" w:firstLine="31680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2</w:t>
      </w:r>
      <w:r w:rsidRPr="000F5C6E">
        <w:rPr>
          <w:rFonts w:ascii="宋体" w:hAnsi="宋体" w:cs="宋体" w:hint="eastAsia"/>
          <w:sz w:val="24"/>
          <w:szCs w:val="24"/>
        </w:rPr>
        <w:t>）课题负责人和研究内容符合《广东省中医药科学技术研究课题计划管理暂行办法》要求。</w:t>
      </w:r>
    </w:p>
    <w:p w:rsidR="00092206" w:rsidRPr="000F5C6E" w:rsidRDefault="00092206" w:rsidP="000F5C6E">
      <w:pPr>
        <w:spacing w:line="360" w:lineRule="auto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3</w:t>
      </w:r>
      <w:r w:rsidRPr="000F5C6E">
        <w:rPr>
          <w:rFonts w:ascii="宋体" w:hAnsi="宋体" w:cs="宋体" w:hint="eastAsia"/>
          <w:sz w:val="24"/>
          <w:szCs w:val="24"/>
        </w:rPr>
        <w:t>）课题组成员签名是否一致、申请者有无签名。</w:t>
      </w:r>
    </w:p>
    <w:p w:rsidR="00092206" w:rsidRPr="000F5C6E" w:rsidRDefault="00092206" w:rsidP="000F5C6E">
      <w:pPr>
        <w:spacing w:line="360" w:lineRule="auto"/>
        <w:ind w:left="31680" w:hangingChars="250" w:firstLine="31680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4</w:t>
      </w:r>
      <w:r w:rsidRPr="000F5C6E">
        <w:rPr>
          <w:rFonts w:ascii="宋体" w:hAnsi="宋体" w:cs="宋体" w:hint="eastAsia"/>
          <w:sz w:val="24"/>
          <w:szCs w:val="24"/>
        </w:rPr>
        <w:t>）研究用的中药制剂和医疗器械必须符合相关法律、法规要求，中药制剂表（“六、中药制剂”）有无按照要求填写。</w:t>
      </w:r>
    </w:p>
    <w:p w:rsidR="00092206" w:rsidRPr="000F5C6E" w:rsidRDefault="00092206" w:rsidP="000F5C6E">
      <w:pPr>
        <w:spacing w:line="360" w:lineRule="auto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5</w:t>
      </w:r>
      <w:r w:rsidRPr="000F5C6E">
        <w:rPr>
          <w:rFonts w:ascii="宋体" w:hAnsi="宋体" w:cs="宋体" w:hint="eastAsia"/>
          <w:sz w:val="24"/>
          <w:szCs w:val="24"/>
        </w:rPr>
        <w:t>）涉及到人的研究必须有伦理审查意见。</w:t>
      </w:r>
    </w:p>
    <w:p w:rsidR="00092206" w:rsidRPr="000F5C6E" w:rsidRDefault="00092206" w:rsidP="000F5C6E">
      <w:pPr>
        <w:spacing w:line="360" w:lineRule="auto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6</w:t>
      </w:r>
      <w:r w:rsidRPr="000F5C6E">
        <w:rPr>
          <w:rFonts w:ascii="宋体" w:hAnsi="宋体" w:cs="宋体" w:hint="eastAsia"/>
          <w:sz w:val="24"/>
          <w:szCs w:val="24"/>
        </w:rPr>
        <w:t>）单位意见页必须加盖公章，不能复印。</w:t>
      </w:r>
    </w:p>
    <w:p w:rsidR="00092206" w:rsidRPr="000F5C6E" w:rsidRDefault="00092206" w:rsidP="000F5C6E">
      <w:pPr>
        <w:spacing w:line="360" w:lineRule="auto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7</w:t>
      </w:r>
      <w:r w:rsidRPr="000F5C6E">
        <w:rPr>
          <w:rFonts w:ascii="宋体" w:hAnsi="宋体" w:cs="宋体" w:hint="eastAsia"/>
          <w:sz w:val="24"/>
          <w:szCs w:val="24"/>
        </w:rPr>
        <w:t>）合作单位为法人单位公章。</w:t>
      </w:r>
    </w:p>
    <w:p w:rsidR="00092206" w:rsidRPr="000F5C6E" w:rsidRDefault="00092206" w:rsidP="000F5C6E">
      <w:pPr>
        <w:spacing w:line="360" w:lineRule="auto"/>
        <w:rPr>
          <w:rFonts w:ascii="宋体" w:cs="宋体"/>
          <w:sz w:val="24"/>
          <w:szCs w:val="24"/>
        </w:rPr>
      </w:pPr>
      <w:r w:rsidRPr="000F5C6E">
        <w:rPr>
          <w:rFonts w:ascii="宋体" w:hAnsi="宋体" w:cs="宋体" w:hint="eastAsia"/>
          <w:sz w:val="24"/>
          <w:szCs w:val="24"/>
        </w:rPr>
        <w:t>（</w:t>
      </w:r>
      <w:r w:rsidRPr="000F5C6E">
        <w:rPr>
          <w:rFonts w:ascii="宋体" w:hAnsi="宋体" w:cs="宋体"/>
          <w:sz w:val="24"/>
          <w:szCs w:val="24"/>
        </w:rPr>
        <w:t>8</w:t>
      </w:r>
      <w:r w:rsidRPr="000F5C6E">
        <w:rPr>
          <w:rFonts w:ascii="宋体" w:hAnsi="宋体" w:cs="宋体" w:hint="eastAsia"/>
          <w:sz w:val="24"/>
          <w:szCs w:val="24"/>
        </w:rPr>
        <w:t>）《申请书》纸质版和电子版是否一致。</w:t>
      </w:r>
    </w:p>
    <w:p w:rsidR="00092206" w:rsidRPr="000F5C6E" w:rsidRDefault="00092206" w:rsidP="000F5C6E">
      <w:pPr>
        <w:spacing w:line="360" w:lineRule="auto"/>
        <w:rPr>
          <w:rFonts w:ascii="宋体" w:cs="宋体"/>
          <w:sz w:val="24"/>
          <w:szCs w:val="24"/>
        </w:rPr>
      </w:pPr>
      <w:bookmarkStart w:id="0" w:name="_GoBack"/>
      <w:bookmarkEnd w:id="0"/>
    </w:p>
    <w:sectPr w:rsidR="00092206" w:rsidRPr="000F5C6E" w:rsidSect="004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06" w:rsidRDefault="00092206" w:rsidP="001A31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2206" w:rsidRDefault="00092206" w:rsidP="001A31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06" w:rsidRDefault="00092206" w:rsidP="001A31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2206" w:rsidRDefault="00092206" w:rsidP="001A31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7B"/>
    <w:rsid w:val="000425BA"/>
    <w:rsid w:val="0004319F"/>
    <w:rsid w:val="00050111"/>
    <w:rsid w:val="00057768"/>
    <w:rsid w:val="00081EA6"/>
    <w:rsid w:val="00082018"/>
    <w:rsid w:val="000838AF"/>
    <w:rsid w:val="00092206"/>
    <w:rsid w:val="000A32F1"/>
    <w:rsid w:val="000A597B"/>
    <w:rsid w:val="000B2ACC"/>
    <w:rsid w:val="000B37F0"/>
    <w:rsid w:val="000B4436"/>
    <w:rsid w:val="000B604D"/>
    <w:rsid w:val="000D5A91"/>
    <w:rsid w:val="000D609D"/>
    <w:rsid w:val="000F5C6E"/>
    <w:rsid w:val="00120EDA"/>
    <w:rsid w:val="00131719"/>
    <w:rsid w:val="001457BB"/>
    <w:rsid w:val="001528A9"/>
    <w:rsid w:val="00190ACA"/>
    <w:rsid w:val="00191595"/>
    <w:rsid w:val="00191B79"/>
    <w:rsid w:val="001A1095"/>
    <w:rsid w:val="001A31F4"/>
    <w:rsid w:val="0022048B"/>
    <w:rsid w:val="00225077"/>
    <w:rsid w:val="00227904"/>
    <w:rsid w:val="00241D7C"/>
    <w:rsid w:val="0025004D"/>
    <w:rsid w:val="002634C7"/>
    <w:rsid w:val="00265C70"/>
    <w:rsid w:val="00276D50"/>
    <w:rsid w:val="00284498"/>
    <w:rsid w:val="002B6FDC"/>
    <w:rsid w:val="002C361E"/>
    <w:rsid w:val="002C75A2"/>
    <w:rsid w:val="002D73DA"/>
    <w:rsid w:val="002F333E"/>
    <w:rsid w:val="002F6A7E"/>
    <w:rsid w:val="003072AB"/>
    <w:rsid w:val="003576A2"/>
    <w:rsid w:val="00366F81"/>
    <w:rsid w:val="00366FC6"/>
    <w:rsid w:val="003729AA"/>
    <w:rsid w:val="003863E2"/>
    <w:rsid w:val="00390DF5"/>
    <w:rsid w:val="00394F84"/>
    <w:rsid w:val="003C1D0E"/>
    <w:rsid w:val="003C3C6F"/>
    <w:rsid w:val="003E49B7"/>
    <w:rsid w:val="003F4854"/>
    <w:rsid w:val="003F74B1"/>
    <w:rsid w:val="0040018A"/>
    <w:rsid w:val="00430F09"/>
    <w:rsid w:val="00443B97"/>
    <w:rsid w:val="004511EE"/>
    <w:rsid w:val="00474B30"/>
    <w:rsid w:val="00480427"/>
    <w:rsid w:val="00493CF6"/>
    <w:rsid w:val="00495E1A"/>
    <w:rsid w:val="004B29F9"/>
    <w:rsid w:val="004B6D19"/>
    <w:rsid w:val="004D408E"/>
    <w:rsid w:val="004E5494"/>
    <w:rsid w:val="004F1F6B"/>
    <w:rsid w:val="004F2A7E"/>
    <w:rsid w:val="004F6A2B"/>
    <w:rsid w:val="005123BC"/>
    <w:rsid w:val="0051452A"/>
    <w:rsid w:val="00521F8D"/>
    <w:rsid w:val="0052224D"/>
    <w:rsid w:val="005469DD"/>
    <w:rsid w:val="005523EB"/>
    <w:rsid w:val="00561978"/>
    <w:rsid w:val="00576C8C"/>
    <w:rsid w:val="005909CF"/>
    <w:rsid w:val="00591720"/>
    <w:rsid w:val="005A09D3"/>
    <w:rsid w:val="005C2B51"/>
    <w:rsid w:val="005C722C"/>
    <w:rsid w:val="005E13DD"/>
    <w:rsid w:val="005E1A1C"/>
    <w:rsid w:val="005E4F8C"/>
    <w:rsid w:val="005F49CF"/>
    <w:rsid w:val="00625E18"/>
    <w:rsid w:val="00633AAB"/>
    <w:rsid w:val="0065674A"/>
    <w:rsid w:val="00664CC6"/>
    <w:rsid w:val="00677EA0"/>
    <w:rsid w:val="00686781"/>
    <w:rsid w:val="006A1977"/>
    <w:rsid w:val="006A638D"/>
    <w:rsid w:val="006D6CEC"/>
    <w:rsid w:val="006D7065"/>
    <w:rsid w:val="006E007D"/>
    <w:rsid w:val="006E71B8"/>
    <w:rsid w:val="00722CBC"/>
    <w:rsid w:val="00730A80"/>
    <w:rsid w:val="007310ED"/>
    <w:rsid w:val="00732AF6"/>
    <w:rsid w:val="00737531"/>
    <w:rsid w:val="007609DA"/>
    <w:rsid w:val="00770C2C"/>
    <w:rsid w:val="0077270B"/>
    <w:rsid w:val="0078797C"/>
    <w:rsid w:val="007933DA"/>
    <w:rsid w:val="007A0E4D"/>
    <w:rsid w:val="007A262F"/>
    <w:rsid w:val="007A4D5B"/>
    <w:rsid w:val="007B6198"/>
    <w:rsid w:val="00806684"/>
    <w:rsid w:val="008243CA"/>
    <w:rsid w:val="008317CA"/>
    <w:rsid w:val="0083666B"/>
    <w:rsid w:val="0084464C"/>
    <w:rsid w:val="00860F34"/>
    <w:rsid w:val="008661E8"/>
    <w:rsid w:val="008711D7"/>
    <w:rsid w:val="00877F2D"/>
    <w:rsid w:val="00895FCF"/>
    <w:rsid w:val="008B6C12"/>
    <w:rsid w:val="008C6E7E"/>
    <w:rsid w:val="008D5E71"/>
    <w:rsid w:val="008F3518"/>
    <w:rsid w:val="0094449C"/>
    <w:rsid w:val="00957B7F"/>
    <w:rsid w:val="0096277C"/>
    <w:rsid w:val="009924D5"/>
    <w:rsid w:val="009A64C3"/>
    <w:rsid w:val="009C6831"/>
    <w:rsid w:val="009D6C92"/>
    <w:rsid w:val="009E0FE7"/>
    <w:rsid w:val="009E74D3"/>
    <w:rsid w:val="009F03EB"/>
    <w:rsid w:val="009F5BE6"/>
    <w:rsid w:val="00A01C25"/>
    <w:rsid w:val="00A022FB"/>
    <w:rsid w:val="00A11B1B"/>
    <w:rsid w:val="00A15BBC"/>
    <w:rsid w:val="00A36F0B"/>
    <w:rsid w:val="00A37BF8"/>
    <w:rsid w:val="00A56B7C"/>
    <w:rsid w:val="00A701C3"/>
    <w:rsid w:val="00A72E19"/>
    <w:rsid w:val="00AA3309"/>
    <w:rsid w:val="00AB47B5"/>
    <w:rsid w:val="00AE1856"/>
    <w:rsid w:val="00B07615"/>
    <w:rsid w:val="00B11903"/>
    <w:rsid w:val="00B176AC"/>
    <w:rsid w:val="00B367C0"/>
    <w:rsid w:val="00B55905"/>
    <w:rsid w:val="00B863F2"/>
    <w:rsid w:val="00B90BBD"/>
    <w:rsid w:val="00B93933"/>
    <w:rsid w:val="00BB0019"/>
    <w:rsid w:val="00C14A13"/>
    <w:rsid w:val="00C307DE"/>
    <w:rsid w:val="00C3205F"/>
    <w:rsid w:val="00C37378"/>
    <w:rsid w:val="00C430AC"/>
    <w:rsid w:val="00C46966"/>
    <w:rsid w:val="00C47A5F"/>
    <w:rsid w:val="00C55AEC"/>
    <w:rsid w:val="00C564E5"/>
    <w:rsid w:val="00C56C99"/>
    <w:rsid w:val="00C608E8"/>
    <w:rsid w:val="00C94DB2"/>
    <w:rsid w:val="00CA740C"/>
    <w:rsid w:val="00CC0540"/>
    <w:rsid w:val="00CC1F10"/>
    <w:rsid w:val="00CC3847"/>
    <w:rsid w:val="00CD0F0C"/>
    <w:rsid w:val="00CE478E"/>
    <w:rsid w:val="00D205E9"/>
    <w:rsid w:val="00D20DAC"/>
    <w:rsid w:val="00D25248"/>
    <w:rsid w:val="00D2755B"/>
    <w:rsid w:val="00D30DE5"/>
    <w:rsid w:val="00D520D1"/>
    <w:rsid w:val="00D77ABD"/>
    <w:rsid w:val="00D821BE"/>
    <w:rsid w:val="00D92D62"/>
    <w:rsid w:val="00D934E5"/>
    <w:rsid w:val="00D94936"/>
    <w:rsid w:val="00DB60EF"/>
    <w:rsid w:val="00DC349B"/>
    <w:rsid w:val="00DC367A"/>
    <w:rsid w:val="00DD0688"/>
    <w:rsid w:val="00DE5DB4"/>
    <w:rsid w:val="00DE652E"/>
    <w:rsid w:val="00DF208A"/>
    <w:rsid w:val="00E002F0"/>
    <w:rsid w:val="00E03F5B"/>
    <w:rsid w:val="00E3047B"/>
    <w:rsid w:val="00E3306B"/>
    <w:rsid w:val="00E37BCF"/>
    <w:rsid w:val="00E60D6A"/>
    <w:rsid w:val="00E71D5B"/>
    <w:rsid w:val="00E8603D"/>
    <w:rsid w:val="00E879DC"/>
    <w:rsid w:val="00EA5D23"/>
    <w:rsid w:val="00F14F0E"/>
    <w:rsid w:val="00F27F8A"/>
    <w:rsid w:val="00F330DF"/>
    <w:rsid w:val="00F34927"/>
    <w:rsid w:val="00F427A0"/>
    <w:rsid w:val="00F462FD"/>
    <w:rsid w:val="00F6007D"/>
    <w:rsid w:val="00F80FCD"/>
    <w:rsid w:val="00F9110C"/>
    <w:rsid w:val="00FB53DF"/>
    <w:rsid w:val="00FC6438"/>
    <w:rsid w:val="00FD0E7B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1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1F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A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1F4"/>
    <w:rPr>
      <w:sz w:val="18"/>
      <w:szCs w:val="18"/>
    </w:rPr>
  </w:style>
  <w:style w:type="paragraph" w:styleId="NormalWeb">
    <w:name w:val="Normal (Web)"/>
    <w:basedOn w:val="Normal"/>
    <w:uiPriority w:val="99"/>
    <w:rsid w:val="001A31F4"/>
    <w:pPr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 </dc:title>
  <dc:subject/>
  <dc:creator>quyx</dc:creator>
  <cp:keywords/>
  <dc:description/>
  <cp:lastModifiedBy>a</cp:lastModifiedBy>
  <cp:revision>2</cp:revision>
  <dcterms:created xsi:type="dcterms:W3CDTF">2016-06-22T03:20:00Z</dcterms:created>
  <dcterms:modified xsi:type="dcterms:W3CDTF">2016-06-22T03:20:00Z</dcterms:modified>
</cp:coreProperties>
</file>