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firstLine="64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shd w:val="clear" w:color="090000" w:fill="FFFFFF"/>
          <w:lang w:val="en-US" w:eastAsia="zh-CN" w:bidi="ar-SA"/>
        </w:rPr>
        <w:t>注意事项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</w:p>
    <w:p>
      <w:pPr>
        <w:spacing w:line="360" w:lineRule="auto"/>
        <w:ind w:left="31680" w:hanging="560" w:hangingChars="200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（1）《申请书》格式必须为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系统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下载格式，一式</w:t>
      </w: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两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份，用A4纸双面打印。每份《申请书》装订成一册。</w:t>
      </w:r>
    </w:p>
    <w:p>
      <w:pPr>
        <w:spacing w:line="360" w:lineRule="auto"/>
        <w:ind w:left="31680" w:hanging="700" w:hangingChars="250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（2）课题负责人和研究内容符合《广东省中医药科学技术研究课题计划管理暂行办法》要求。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（3）课题组成员签名是否一致、申请者有无签名。</w:t>
      </w:r>
    </w:p>
    <w:p>
      <w:pPr>
        <w:spacing w:line="360" w:lineRule="auto"/>
        <w:ind w:left="31680" w:hanging="700" w:hangingChars="250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（4）研究用的中药制剂和医疗器械必须符合相关法律、法规要求，中药制剂表（“六、中药制剂”）有无按照要求填写。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（5）涉及到人的研究必须有伦理审查意见。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（6）单位意见页必须加盖公章，不能复印。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（7）合作单位为法人单位公章。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（8）《申请书》纸质版和电子版是否一致。</w:t>
      </w:r>
    </w:p>
    <w:p>
      <w:pPr>
        <w:spacing w:line="360" w:lineRule="auto"/>
        <w:rPr>
          <w:rFonts w:asci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97B"/>
    <w:rsid w:val="000425BA"/>
    <w:rsid w:val="0004319F"/>
    <w:rsid w:val="00050111"/>
    <w:rsid w:val="00057768"/>
    <w:rsid w:val="00081EA6"/>
    <w:rsid w:val="00082018"/>
    <w:rsid w:val="000838AF"/>
    <w:rsid w:val="00092206"/>
    <w:rsid w:val="000A32F1"/>
    <w:rsid w:val="000A597B"/>
    <w:rsid w:val="000B2ACC"/>
    <w:rsid w:val="000B37F0"/>
    <w:rsid w:val="000B4436"/>
    <w:rsid w:val="000B604D"/>
    <w:rsid w:val="000D5A91"/>
    <w:rsid w:val="000D609D"/>
    <w:rsid w:val="000F5C6E"/>
    <w:rsid w:val="00120EDA"/>
    <w:rsid w:val="00131719"/>
    <w:rsid w:val="001457BB"/>
    <w:rsid w:val="001528A9"/>
    <w:rsid w:val="00190ACA"/>
    <w:rsid w:val="00191595"/>
    <w:rsid w:val="00191B79"/>
    <w:rsid w:val="001A1095"/>
    <w:rsid w:val="001A31F4"/>
    <w:rsid w:val="0022048B"/>
    <w:rsid w:val="00225077"/>
    <w:rsid w:val="00227904"/>
    <w:rsid w:val="00241D7C"/>
    <w:rsid w:val="0025004D"/>
    <w:rsid w:val="002634C7"/>
    <w:rsid w:val="00265C70"/>
    <w:rsid w:val="00276D50"/>
    <w:rsid w:val="00284498"/>
    <w:rsid w:val="002B6FDC"/>
    <w:rsid w:val="002C361E"/>
    <w:rsid w:val="002C75A2"/>
    <w:rsid w:val="002D73DA"/>
    <w:rsid w:val="002F333E"/>
    <w:rsid w:val="002F6A7E"/>
    <w:rsid w:val="003072AB"/>
    <w:rsid w:val="003576A2"/>
    <w:rsid w:val="00366F81"/>
    <w:rsid w:val="00366FC6"/>
    <w:rsid w:val="003729AA"/>
    <w:rsid w:val="003863E2"/>
    <w:rsid w:val="00390DF5"/>
    <w:rsid w:val="00394F84"/>
    <w:rsid w:val="003C1D0E"/>
    <w:rsid w:val="003C3C6F"/>
    <w:rsid w:val="003E49B7"/>
    <w:rsid w:val="003F4854"/>
    <w:rsid w:val="003F74B1"/>
    <w:rsid w:val="0040018A"/>
    <w:rsid w:val="00430F09"/>
    <w:rsid w:val="00443B97"/>
    <w:rsid w:val="004511EE"/>
    <w:rsid w:val="00474B30"/>
    <w:rsid w:val="00480427"/>
    <w:rsid w:val="00493CF6"/>
    <w:rsid w:val="00495E1A"/>
    <w:rsid w:val="004B29F9"/>
    <w:rsid w:val="004B6D19"/>
    <w:rsid w:val="004D408E"/>
    <w:rsid w:val="004E5494"/>
    <w:rsid w:val="004F1F6B"/>
    <w:rsid w:val="004F2A7E"/>
    <w:rsid w:val="004F6A2B"/>
    <w:rsid w:val="005123BC"/>
    <w:rsid w:val="0051452A"/>
    <w:rsid w:val="00521F8D"/>
    <w:rsid w:val="0052224D"/>
    <w:rsid w:val="005469DD"/>
    <w:rsid w:val="005523EB"/>
    <w:rsid w:val="00561978"/>
    <w:rsid w:val="00576C8C"/>
    <w:rsid w:val="005909CF"/>
    <w:rsid w:val="00591720"/>
    <w:rsid w:val="005A09D3"/>
    <w:rsid w:val="005C2B51"/>
    <w:rsid w:val="005C722C"/>
    <w:rsid w:val="005E13DD"/>
    <w:rsid w:val="005E1A1C"/>
    <w:rsid w:val="005E4F8C"/>
    <w:rsid w:val="005F49CF"/>
    <w:rsid w:val="00625E18"/>
    <w:rsid w:val="00633AAB"/>
    <w:rsid w:val="0065674A"/>
    <w:rsid w:val="00664CC6"/>
    <w:rsid w:val="00677EA0"/>
    <w:rsid w:val="00686781"/>
    <w:rsid w:val="006A1977"/>
    <w:rsid w:val="006A638D"/>
    <w:rsid w:val="006D6CEC"/>
    <w:rsid w:val="006D7065"/>
    <w:rsid w:val="006E007D"/>
    <w:rsid w:val="006E71B8"/>
    <w:rsid w:val="00722CBC"/>
    <w:rsid w:val="00730A80"/>
    <w:rsid w:val="007310ED"/>
    <w:rsid w:val="00732AF6"/>
    <w:rsid w:val="00737531"/>
    <w:rsid w:val="007609DA"/>
    <w:rsid w:val="00770C2C"/>
    <w:rsid w:val="0077270B"/>
    <w:rsid w:val="0078797C"/>
    <w:rsid w:val="007933DA"/>
    <w:rsid w:val="007A0E4D"/>
    <w:rsid w:val="007A262F"/>
    <w:rsid w:val="007A4D5B"/>
    <w:rsid w:val="007B6198"/>
    <w:rsid w:val="00806684"/>
    <w:rsid w:val="008243CA"/>
    <w:rsid w:val="008317CA"/>
    <w:rsid w:val="0083666B"/>
    <w:rsid w:val="0084464C"/>
    <w:rsid w:val="00860F34"/>
    <w:rsid w:val="008661E8"/>
    <w:rsid w:val="008711D7"/>
    <w:rsid w:val="00877F2D"/>
    <w:rsid w:val="00895FCF"/>
    <w:rsid w:val="008B6C12"/>
    <w:rsid w:val="008C6E7E"/>
    <w:rsid w:val="008D5E71"/>
    <w:rsid w:val="008F3518"/>
    <w:rsid w:val="0094449C"/>
    <w:rsid w:val="00957B7F"/>
    <w:rsid w:val="0096277C"/>
    <w:rsid w:val="009924D5"/>
    <w:rsid w:val="009A64C3"/>
    <w:rsid w:val="009C6831"/>
    <w:rsid w:val="009D6C92"/>
    <w:rsid w:val="009E0FE7"/>
    <w:rsid w:val="009E74D3"/>
    <w:rsid w:val="009F03EB"/>
    <w:rsid w:val="009F5BE6"/>
    <w:rsid w:val="00A01C25"/>
    <w:rsid w:val="00A022FB"/>
    <w:rsid w:val="00A11B1B"/>
    <w:rsid w:val="00A15BBC"/>
    <w:rsid w:val="00A36F0B"/>
    <w:rsid w:val="00A37BF8"/>
    <w:rsid w:val="00A56B7C"/>
    <w:rsid w:val="00A701C3"/>
    <w:rsid w:val="00A72E19"/>
    <w:rsid w:val="00AA3309"/>
    <w:rsid w:val="00AB47B5"/>
    <w:rsid w:val="00AE1856"/>
    <w:rsid w:val="00B07615"/>
    <w:rsid w:val="00B11903"/>
    <w:rsid w:val="00B176AC"/>
    <w:rsid w:val="00B367C0"/>
    <w:rsid w:val="00B55905"/>
    <w:rsid w:val="00B863F2"/>
    <w:rsid w:val="00B90BBD"/>
    <w:rsid w:val="00B93933"/>
    <w:rsid w:val="00BB0019"/>
    <w:rsid w:val="00C14A13"/>
    <w:rsid w:val="00C307DE"/>
    <w:rsid w:val="00C3205F"/>
    <w:rsid w:val="00C37378"/>
    <w:rsid w:val="00C430AC"/>
    <w:rsid w:val="00C46966"/>
    <w:rsid w:val="00C47A5F"/>
    <w:rsid w:val="00C55AEC"/>
    <w:rsid w:val="00C564E5"/>
    <w:rsid w:val="00C56C99"/>
    <w:rsid w:val="00C608E8"/>
    <w:rsid w:val="00C94DB2"/>
    <w:rsid w:val="00CA740C"/>
    <w:rsid w:val="00CC0540"/>
    <w:rsid w:val="00CC1F10"/>
    <w:rsid w:val="00CC3847"/>
    <w:rsid w:val="00CD0F0C"/>
    <w:rsid w:val="00CE478E"/>
    <w:rsid w:val="00D205E9"/>
    <w:rsid w:val="00D20DAC"/>
    <w:rsid w:val="00D25248"/>
    <w:rsid w:val="00D2755B"/>
    <w:rsid w:val="00D30DE5"/>
    <w:rsid w:val="00D520D1"/>
    <w:rsid w:val="00D77ABD"/>
    <w:rsid w:val="00D821BE"/>
    <w:rsid w:val="00D92D62"/>
    <w:rsid w:val="00D934E5"/>
    <w:rsid w:val="00D94936"/>
    <w:rsid w:val="00DB60EF"/>
    <w:rsid w:val="00DC349B"/>
    <w:rsid w:val="00DC367A"/>
    <w:rsid w:val="00DD0688"/>
    <w:rsid w:val="00DE5DB4"/>
    <w:rsid w:val="00DE652E"/>
    <w:rsid w:val="00DF208A"/>
    <w:rsid w:val="00E002F0"/>
    <w:rsid w:val="00E03F5B"/>
    <w:rsid w:val="00E3047B"/>
    <w:rsid w:val="00E3306B"/>
    <w:rsid w:val="00E37BCF"/>
    <w:rsid w:val="00E60D6A"/>
    <w:rsid w:val="00E71D5B"/>
    <w:rsid w:val="00E8603D"/>
    <w:rsid w:val="00E879DC"/>
    <w:rsid w:val="00EA5D23"/>
    <w:rsid w:val="00F14F0E"/>
    <w:rsid w:val="00F27F8A"/>
    <w:rsid w:val="00F330DF"/>
    <w:rsid w:val="00F34927"/>
    <w:rsid w:val="00F427A0"/>
    <w:rsid w:val="00F462FD"/>
    <w:rsid w:val="00F6007D"/>
    <w:rsid w:val="00F80FCD"/>
    <w:rsid w:val="00F9110C"/>
    <w:rsid w:val="00FB53DF"/>
    <w:rsid w:val="00FC6438"/>
    <w:rsid w:val="00FD0E7B"/>
    <w:rsid w:val="00FE49CB"/>
    <w:rsid w:val="28126151"/>
    <w:rsid w:val="3C35559A"/>
    <w:rsid w:val="3E4646CD"/>
    <w:rsid w:val="546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Body text|1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391" w:lineRule="auto"/>
      <w:ind w:left="0" w:right="0" w:firstLine="400"/>
      <w:jc w:val="left"/>
    </w:pPr>
    <w:rPr>
      <w:rFonts w:ascii="宋体" w:hAnsi="宋体" w:eastAsia="宋体" w:cs="宋体"/>
      <w:color w:val="000000"/>
      <w:spacing w:val="0"/>
      <w:w w:val="100"/>
      <w:position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218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2016-06-22T03:20:00Z</dcterms:created>
  <dc:creator>quyx</dc:creator>
  <cp:lastModifiedBy>LIYUMIAO</cp:lastModifiedBy>
  <cp:lastPrinted>2021-05-14T08:02:00Z</cp:lastPrinted>
  <dcterms:modified xsi:type="dcterms:W3CDTF">2021-05-14T08:28:31Z</dcterms:modified>
  <dc:title>附件1: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855C11779D6B46DDB50794640759BE4D</vt:lpwstr>
  </property>
</Properties>
</file>